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4D" w:rsidRDefault="007D3B4D" w:rsidP="00DC0054">
      <w:pPr>
        <w:pStyle w:val="Title"/>
        <w:tabs>
          <w:tab w:val="left" w:pos="5070"/>
        </w:tabs>
        <w:ind w:left="3540" w:hanging="3540"/>
        <w:rPr>
          <w:rFonts w:ascii="Arial" w:hAnsi="Arial"/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32.35pt;margin-top:-13.4pt;width:46.8pt;height:67.5pt;z-index:251658240;visibility:visible">
            <v:imagedata r:id="rId5" o:title="" croptop="24522f" cropbottom="23779f" cropleft="29967f" cropright="28759f"/>
            <w10:wrap type="square"/>
          </v:shape>
        </w:pict>
      </w:r>
    </w:p>
    <w:p w:rsidR="007D3B4D" w:rsidRDefault="007D3B4D" w:rsidP="00DC0054">
      <w:pPr>
        <w:pStyle w:val="Title"/>
        <w:tabs>
          <w:tab w:val="left" w:pos="5070"/>
        </w:tabs>
        <w:ind w:left="3540" w:hanging="3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Via Nazionale n° 30 – CAP 24060</w:t>
      </w:r>
      <w:r>
        <w:rPr>
          <w:rFonts w:ascii="Arial" w:hAnsi="Arial"/>
          <w:sz w:val="20"/>
        </w:rPr>
        <w:tab/>
        <w:t xml:space="preserve">   Cod.Fisc. /Part. IVA: 02609760166</w:t>
      </w:r>
    </w:p>
    <w:p w:rsidR="007D3B4D" w:rsidRDefault="007D3B4D" w:rsidP="00DC0054">
      <w:pPr>
        <w:pStyle w:val="Heading3"/>
        <w:tabs>
          <w:tab w:val="left" w:pos="1134"/>
          <w:tab w:val="left" w:pos="5954"/>
        </w:tabs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b w:val="0"/>
          <w:bCs w:val="0"/>
          <w:sz w:val="20"/>
        </w:rPr>
        <w:t>Tel: 035 822127</w:t>
      </w:r>
      <w:r>
        <w:rPr>
          <w:rFonts w:ascii="Arial" w:hAnsi="Arial"/>
          <w:sz w:val="20"/>
        </w:rPr>
        <w:t xml:space="preserve">                                                       </w:t>
      </w:r>
      <w:r>
        <w:rPr>
          <w:rFonts w:ascii="Arial" w:hAnsi="Arial"/>
          <w:b w:val="0"/>
          <w:bCs w:val="0"/>
          <w:sz w:val="20"/>
        </w:rPr>
        <w:t>Fax: 035 820826</w:t>
      </w:r>
    </w:p>
    <w:p w:rsidR="007D3B4D" w:rsidRDefault="007D3B4D" w:rsidP="00DC0054">
      <w:pPr>
        <w:tabs>
          <w:tab w:val="left" w:pos="6237"/>
        </w:tabs>
        <w:jc w:val="center"/>
        <w:rPr>
          <w:rFonts w:ascii="Arial" w:hAnsi="Arial"/>
          <w:i/>
          <w:sz w:val="22"/>
        </w:rPr>
      </w:pPr>
    </w:p>
    <w:p w:rsidR="007D3B4D" w:rsidRDefault="007D3B4D" w:rsidP="00DC0054">
      <w:pPr>
        <w:jc w:val="center"/>
        <w:rPr>
          <w:rFonts w:ascii="Arial" w:hAnsi="Arial"/>
          <w:i/>
        </w:rPr>
      </w:pPr>
    </w:p>
    <w:p w:rsidR="007D3B4D" w:rsidRDefault="007D3B4D" w:rsidP="00DC0054">
      <w:pPr>
        <w:pStyle w:val="Heading2"/>
        <w:rPr>
          <w:rFonts w:ascii="Arial" w:hAnsi="Arial" w:cs="Arial"/>
          <w:sz w:val="36"/>
        </w:rPr>
      </w:pPr>
      <w:r>
        <w:rPr>
          <w:rFonts w:ascii="Arial" w:hAnsi="Arial" w:cs="Arial"/>
          <w:color w:val="808080"/>
          <w:sz w:val="36"/>
        </w:rPr>
        <w:t>UNIONE MEDIA VAL CAVALLINA</w:t>
      </w:r>
      <w:r>
        <w:rPr>
          <w:rFonts w:ascii="Arial" w:hAnsi="Arial" w:cs="Arial"/>
          <w:sz w:val="36"/>
        </w:rPr>
        <w:t xml:space="preserve"> </w:t>
      </w:r>
    </w:p>
    <w:p w:rsidR="007D3B4D" w:rsidRDefault="007D3B4D" w:rsidP="00DC0054">
      <w:pPr>
        <w:jc w:val="center"/>
        <w:rPr>
          <w:rFonts w:ascii="Arial" w:hAnsi="Arial" w:cs="Arial"/>
          <w:i/>
          <w:iCs/>
        </w:rPr>
      </w:pPr>
      <w:r>
        <w:rPr>
          <w:sz w:val="22"/>
        </w:rPr>
        <w:t xml:space="preserve">      </w:t>
      </w:r>
      <w:r>
        <w:rPr>
          <w:rFonts w:ascii="Arial" w:hAnsi="Arial" w:cs="Arial"/>
          <w:i/>
          <w:iCs/>
        </w:rPr>
        <w:t>Comuni di Vigano S. Martino – Borgo di Terzo – Luzzana</w:t>
      </w:r>
    </w:p>
    <w:p w:rsidR="007D3B4D" w:rsidRDefault="007D3B4D" w:rsidP="00DC0054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Provincia di Bergamo</w:t>
      </w:r>
    </w:p>
    <w:p w:rsidR="007D3B4D" w:rsidRDefault="007D3B4D" w:rsidP="00DC0054">
      <w:pPr>
        <w:rPr>
          <w:rFonts w:ascii="Arial" w:hAnsi="Arial" w:cs="Arial"/>
        </w:rPr>
      </w:pPr>
    </w:p>
    <w:p w:rsidR="007D3B4D" w:rsidRDefault="007D3B4D" w:rsidP="00DC0054">
      <w:pPr>
        <w:rPr>
          <w:rFonts w:ascii="Arial" w:hAnsi="Arial" w:cs="Arial"/>
        </w:rPr>
      </w:pPr>
    </w:p>
    <w:p w:rsidR="007D3B4D" w:rsidRPr="00532D61" w:rsidRDefault="007D3B4D" w:rsidP="00532D61">
      <w:pPr>
        <w:ind w:left="5387"/>
        <w:jc w:val="center"/>
        <w:rPr>
          <w:rFonts w:ascii="Arial" w:hAnsi="Arial" w:cs="Arial"/>
          <w:b/>
          <w:sz w:val="28"/>
          <w:szCs w:val="28"/>
        </w:rPr>
      </w:pPr>
      <w:r w:rsidRPr="00532D61">
        <w:rPr>
          <w:rFonts w:ascii="Arial" w:hAnsi="Arial" w:cs="Arial"/>
          <w:b/>
          <w:sz w:val="28"/>
          <w:szCs w:val="28"/>
        </w:rPr>
        <w:t>All’Ufficio Servizi Sociali</w:t>
      </w:r>
    </w:p>
    <w:p w:rsidR="007D3B4D" w:rsidRPr="00532D61" w:rsidRDefault="007D3B4D" w:rsidP="00532D61">
      <w:pPr>
        <w:ind w:left="5387"/>
        <w:jc w:val="center"/>
        <w:rPr>
          <w:rFonts w:ascii="Arial" w:hAnsi="Arial" w:cs="Arial"/>
          <w:b/>
          <w:sz w:val="28"/>
          <w:szCs w:val="28"/>
        </w:rPr>
      </w:pPr>
      <w:r w:rsidRPr="00532D61">
        <w:rPr>
          <w:rFonts w:ascii="Arial" w:hAnsi="Arial" w:cs="Arial"/>
          <w:b/>
          <w:sz w:val="28"/>
          <w:szCs w:val="28"/>
        </w:rPr>
        <w:t>dell’U.M.V.C.</w:t>
      </w:r>
    </w:p>
    <w:p w:rsidR="007D3B4D" w:rsidRDefault="007D3B4D" w:rsidP="00DC0054">
      <w:pPr>
        <w:rPr>
          <w:rFonts w:ascii="Arial" w:hAnsi="Arial" w:cs="Arial"/>
        </w:rPr>
      </w:pPr>
    </w:p>
    <w:p w:rsidR="007D3B4D" w:rsidRDefault="007D3B4D" w:rsidP="00DC0054">
      <w:pPr>
        <w:rPr>
          <w:rFonts w:ascii="Arial" w:hAnsi="Arial" w:cs="Arial"/>
        </w:rPr>
      </w:pPr>
    </w:p>
    <w:p w:rsidR="007D3B4D" w:rsidRDefault="007D3B4D" w:rsidP="00DC0054">
      <w:pPr>
        <w:rPr>
          <w:rFonts w:ascii="Arial" w:hAnsi="Arial" w:cs="Arial"/>
        </w:rPr>
      </w:pPr>
    </w:p>
    <w:p w:rsidR="007D3B4D" w:rsidRDefault="007D3B4D" w:rsidP="00532D61">
      <w:pPr>
        <w:pStyle w:val="BodyText2"/>
        <w:ind w:right="-285"/>
        <w:jc w:val="both"/>
        <w:rPr>
          <w:rFonts w:ascii="Arial" w:hAnsi="Arial" w:cs="Arial"/>
          <w:spacing w:val="-6"/>
          <w:sz w:val="28"/>
          <w:szCs w:val="28"/>
        </w:rPr>
      </w:pPr>
      <w:r w:rsidRPr="00532D61">
        <w:rPr>
          <w:rFonts w:ascii="Arial" w:hAnsi="Arial" w:cs="Arial"/>
          <w:spacing w:val="-6"/>
          <w:sz w:val="28"/>
          <w:szCs w:val="28"/>
        </w:rPr>
        <w:t>OGGETTO: DOMANDA DI AMMISSIONE AL SERVIZIO “PASTI A DOMICILIO”</w:t>
      </w:r>
    </w:p>
    <w:p w:rsidR="007D3B4D" w:rsidRPr="00532D61" w:rsidRDefault="007D3B4D" w:rsidP="00532D61">
      <w:pPr>
        <w:pStyle w:val="BodyText2"/>
        <w:ind w:right="-285"/>
        <w:jc w:val="both"/>
        <w:rPr>
          <w:rFonts w:ascii="Arial" w:hAnsi="Arial" w:cs="Arial"/>
          <w:spacing w:val="-6"/>
          <w:sz w:val="28"/>
          <w:szCs w:val="28"/>
        </w:rPr>
      </w:pPr>
    </w:p>
    <w:p w:rsidR="007D3B4D" w:rsidRDefault="007D3B4D" w:rsidP="00DC0054">
      <w:pPr>
        <w:rPr>
          <w:rFonts w:ascii="Arial" w:hAnsi="Arial" w:cs="Arial"/>
        </w:rPr>
      </w:pPr>
    </w:p>
    <w:p w:rsidR="007D3B4D" w:rsidRDefault="007D3B4D" w:rsidP="00DC0054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Il/la sottoscritto/a  _________________________________________________</w:t>
      </w:r>
    </w:p>
    <w:p w:rsidR="007D3B4D" w:rsidRDefault="007D3B4D" w:rsidP="00DC00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 (prov. ___)  il ____/___/______ e residente</w:t>
      </w:r>
    </w:p>
    <w:p w:rsidR="007D3B4D" w:rsidRDefault="007D3B4D" w:rsidP="00DC00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__________ (BG)  in Via ______________________ n. _________ tel. _____________  </w:t>
      </w:r>
    </w:p>
    <w:p w:rsidR="007D3B4D" w:rsidRDefault="007D3B4D" w:rsidP="00DC00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_______________ in nome e per conto del/la Sig./ra ____________________</w:t>
      </w:r>
    </w:p>
    <w:p w:rsidR="007D3B4D" w:rsidRDefault="007D3B4D" w:rsidP="00DC00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 (prov. ___)  il ____/___/______ e residente</w:t>
      </w:r>
    </w:p>
    <w:p w:rsidR="007D3B4D" w:rsidRDefault="007D3B4D" w:rsidP="00DC00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__________ (BG)  in Via ______________________ n. _________ tel. _____________  </w:t>
      </w:r>
    </w:p>
    <w:p w:rsidR="007D3B4D" w:rsidRDefault="007D3B4D" w:rsidP="00DC00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presente</w:t>
      </w:r>
    </w:p>
    <w:p w:rsidR="007D3B4D" w:rsidRDefault="007D3B4D" w:rsidP="00DC0054">
      <w:pPr>
        <w:rPr>
          <w:rFonts w:ascii="Arial" w:hAnsi="Arial" w:cs="Arial"/>
        </w:rPr>
      </w:pPr>
    </w:p>
    <w:p w:rsidR="007D3B4D" w:rsidRDefault="007D3B4D" w:rsidP="00DC0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7D3B4D" w:rsidRDefault="007D3B4D" w:rsidP="00DC0054">
      <w:pPr>
        <w:jc w:val="center"/>
        <w:rPr>
          <w:rFonts w:ascii="Arial" w:hAnsi="Arial" w:cs="Arial"/>
        </w:rPr>
      </w:pPr>
    </w:p>
    <w:p w:rsidR="007D3B4D" w:rsidRDefault="007D3B4D" w:rsidP="00DC0054">
      <w:pPr>
        <w:pStyle w:val="BodyText3"/>
        <w:spacing w:line="360" w:lineRule="auto"/>
        <w:jc w:val="both"/>
        <w:rPr>
          <w:sz w:val="24"/>
        </w:rPr>
      </w:pPr>
      <w:r>
        <w:rPr>
          <w:sz w:val="24"/>
        </w:rPr>
        <w:t xml:space="preserve">di poter usufruire del Servizio di fornitura e consegna pasti a domicilio organizzato da codesta Amministrazione. </w:t>
      </w:r>
    </w:p>
    <w:p w:rsidR="007D3B4D" w:rsidRDefault="007D3B4D" w:rsidP="00DC0054">
      <w:pPr>
        <w:pStyle w:val="BodyText3"/>
        <w:spacing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7D3B4D" w:rsidRDefault="007D3B4D" w:rsidP="00DC005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delle modalità di svolgimento del servizio e di accettarle incondizionatamente (in particolare il costo fissato in € 5,00/pasto e le modalità di comunicazione con l’Ufficio in caso di necessità si sospensione momentanea o definitiva del Servizio);</w:t>
      </w:r>
    </w:p>
    <w:p w:rsidR="007D3B4D" w:rsidRDefault="007D3B4D" w:rsidP="00DC005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autorizzare, con la sottoscrizione della presente, il trattamento dei propri dati personali in conformità al D. Lgs. n. 196/2003.</w:t>
      </w:r>
    </w:p>
    <w:p w:rsidR="007D3B4D" w:rsidRDefault="007D3B4D" w:rsidP="00DC0054">
      <w:pPr>
        <w:spacing w:line="360" w:lineRule="auto"/>
        <w:jc w:val="both"/>
        <w:rPr>
          <w:rFonts w:ascii="Arial" w:hAnsi="Arial" w:cs="Arial"/>
        </w:rPr>
      </w:pPr>
    </w:p>
    <w:p w:rsidR="007D3B4D" w:rsidRDefault="007D3B4D" w:rsidP="00DC00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______________, lì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Firma</w:t>
      </w:r>
    </w:p>
    <w:p w:rsidR="007D3B4D" w:rsidRDefault="007D3B4D" w:rsidP="00DC0054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7D3B4D" w:rsidRDefault="007D3B4D" w:rsidP="00DC0054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</w:p>
    <w:p w:rsidR="007D3B4D" w:rsidRDefault="007D3B4D" w:rsidP="00DC0054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</w:p>
    <w:p w:rsidR="007D3B4D" w:rsidRPr="00DC0054" w:rsidRDefault="007D3B4D" w:rsidP="00DC0054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color w:val="808080"/>
        </w:rPr>
      </w:pPr>
      <w:r w:rsidRPr="00DC0054">
        <w:rPr>
          <w:rFonts w:ascii="Arial" w:hAnsi="Arial" w:cs="Arial"/>
          <w:color w:val="808080"/>
        </w:rPr>
        <w:t>Spazio riservato all’Ufficio.</w:t>
      </w:r>
    </w:p>
    <w:p w:rsidR="007D3B4D" w:rsidRPr="00DC0054" w:rsidRDefault="007D3B4D" w:rsidP="00DC0054">
      <w:pPr>
        <w:rPr>
          <w:rFonts w:ascii="Arial" w:hAnsi="Arial" w:cs="Arial"/>
          <w:color w:val="808080"/>
        </w:rPr>
      </w:pPr>
    </w:p>
    <w:p w:rsidR="007D3B4D" w:rsidRDefault="007D3B4D" w:rsidP="00DC0054">
      <w:pPr>
        <w:jc w:val="center"/>
      </w:pPr>
      <w:r w:rsidRPr="00DC0054">
        <w:rPr>
          <w:rFonts w:ascii="Arial" w:hAnsi="Arial" w:cs="Arial"/>
          <w:color w:val="808080"/>
        </w:rPr>
        <w:t>Per ricezione: n. di prot. ________ del ______________.      Firma _______________</w:t>
      </w:r>
      <w:r>
        <w:rPr>
          <w:rFonts w:ascii="Arial" w:hAnsi="Arial" w:cs="Arial"/>
          <w:color w:val="808080"/>
        </w:rPr>
        <w:t>___</w:t>
      </w:r>
    </w:p>
    <w:sectPr w:rsidR="007D3B4D" w:rsidSect="00DC005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if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A2A"/>
    <w:multiLevelType w:val="hybridMultilevel"/>
    <w:tmpl w:val="F7922046"/>
    <w:lvl w:ilvl="0" w:tplc="80BE9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54"/>
    <w:rsid w:val="00115BEE"/>
    <w:rsid w:val="001E6638"/>
    <w:rsid w:val="002B7460"/>
    <w:rsid w:val="00532D61"/>
    <w:rsid w:val="00547900"/>
    <w:rsid w:val="005E31A4"/>
    <w:rsid w:val="00630F0B"/>
    <w:rsid w:val="007D3B4D"/>
    <w:rsid w:val="009A2173"/>
    <w:rsid w:val="00DC0054"/>
    <w:rsid w:val="00F7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54"/>
    <w:rPr>
      <w:rFonts w:ascii="Comic Sans MS" w:eastAsia="Times New Roman" w:hAnsi="Comic Sans MS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054"/>
    <w:pPr>
      <w:keepNext/>
      <w:jc w:val="center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054"/>
    <w:pPr>
      <w:keepNext/>
      <w:jc w:val="center"/>
      <w:outlineLvl w:val="2"/>
    </w:pPr>
    <w:rPr>
      <w:rFonts w:ascii="Times New Roman" w:hAnsi="Times New Roman"/>
      <w:b/>
      <w:bCs/>
      <w:i/>
      <w:iCs/>
      <w:color w:val="80808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005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054"/>
    <w:rPr>
      <w:rFonts w:ascii="Times New Roman" w:hAnsi="Times New Roman" w:cs="Times New Roman"/>
      <w:b/>
      <w:bCs/>
      <w:i/>
      <w:iCs/>
      <w:color w:val="808080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DC0054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0054"/>
    <w:rPr>
      <w:rFonts w:ascii="Comic Sans MS" w:hAnsi="Comic Sans MS" w:cs="Times New Roman"/>
      <w:b/>
      <w:bCs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semiHidden/>
    <w:rsid w:val="00DC0054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054"/>
    <w:rPr>
      <w:rFonts w:ascii="Arial" w:hAnsi="Arial" w:cs="Arial"/>
      <w:sz w:val="20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DC0054"/>
    <w:pPr>
      <w:tabs>
        <w:tab w:val="left" w:pos="1134"/>
        <w:tab w:val="left" w:pos="5954"/>
      </w:tabs>
      <w:jc w:val="center"/>
    </w:pPr>
    <w:rPr>
      <w:rFonts w:ascii="Serifa BT" w:hAnsi="Serifa BT"/>
      <w:i/>
    </w:rPr>
  </w:style>
  <w:style w:type="character" w:customStyle="1" w:styleId="TitleChar">
    <w:name w:val="Title Char"/>
    <w:basedOn w:val="DefaultParagraphFont"/>
    <w:link w:val="Title"/>
    <w:uiPriority w:val="99"/>
    <w:locked/>
    <w:rsid w:val="00DC0054"/>
    <w:rPr>
      <w:rFonts w:ascii="Serifa BT" w:hAnsi="Serifa BT" w:cs="Times New Roman"/>
      <w:i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carminatiln</cp:lastModifiedBy>
  <cp:revision>2</cp:revision>
  <dcterms:created xsi:type="dcterms:W3CDTF">2010-11-23T08:23:00Z</dcterms:created>
  <dcterms:modified xsi:type="dcterms:W3CDTF">2010-11-23T08:23:00Z</dcterms:modified>
</cp:coreProperties>
</file>